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71" w:rsidRPr="00B2607E" w:rsidRDefault="00C14644" w:rsidP="00AA3FEB">
      <w:pPr>
        <w:pStyle w:val="KeinLeerraum"/>
        <w:rPr>
          <w:rFonts w:ascii="Tahoma" w:hAnsi="Tahoma" w:cs="Tahoma"/>
          <w:sz w:val="16"/>
          <w:szCs w:val="16"/>
        </w:rPr>
      </w:pPr>
      <w:r w:rsidRPr="00B2607E">
        <w:rPr>
          <w:rFonts w:ascii="Tahoma" w:hAnsi="Tahoma" w:cs="Tahoma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E3FDD" wp14:editId="22E4CF96">
                <wp:simplePos x="0" y="0"/>
                <wp:positionH relativeFrom="column">
                  <wp:posOffset>4471228</wp:posOffset>
                </wp:positionH>
                <wp:positionV relativeFrom="paragraph">
                  <wp:posOffset>-81749</wp:posOffset>
                </wp:positionV>
                <wp:extent cx="1971675" cy="850265"/>
                <wp:effectExtent l="0" t="0" r="9525" b="698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971" w:rsidRPr="00C14644" w:rsidRDefault="00C14644" w:rsidP="00BA4BDF">
                            <w:pPr>
                              <w:pStyle w:val="KeinLeerraum"/>
                              <w:rPr>
                                <w:rFonts w:ascii="Tahoma" w:hAnsi="Tahoma" w:cs="Tahoma"/>
                              </w:rPr>
                            </w:pPr>
                            <w:r w:rsidRPr="00C14644">
                              <w:rPr>
                                <w:rFonts w:ascii="Tahoma" w:hAnsi="Tahoma" w:cs="Tahoma"/>
                              </w:rPr>
                              <w:t>Anspruchsinhaber</w:t>
                            </w:r>
                          </w:p>
                          <w:p w:rsidR="00C14644" w:rsidRPr="00C14644" w:rsidRDefault="00C14644" w:rsidP="00BA4BDF">
                            <w:pPr>
                              <w:pStyle w:val="KeinLeerraum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C14644">
                              <w:rPr>
                                <w:rFonts w:ascii="Tahoma" w:hAnsi="Tahoma" w:cs="Tahoma"/>
                              </w:rPr>
                              <w:t>Vorname,Name</w:t>
                            </w:r>
                            <w:proofErr w:type="spellEnd"/>
                          </w:p>
                          <w:p w:rsidR="00C14644" w:rsidRPr="00C14644" w:rsidRDefault="00C14644" w:rsidP="00BA4BDF">
                            <w:pPr>
                              <w:pStyle w:val="KeinLeerraum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C14644">
                              <w:rPr>
                                <w:rFonts w:ascii="Tahoma" w:hAnsi="Tahoma" w:cs="Tahoma"/>
                              </w:rPr>
                              <w:t>Strasse</w:t>
                            </w:r>
                            <w:proofErr w:type="spellEnd"/>
                            <w:r w:rsidRPr="00C14644">
                              <w:rPr>
                                <w:rFonts w:ascii="Tahoma" w:hAnsi="Tahoma" w:cs="Tahoma"/>
                              </w:rPr>
                              <w:t xml:space="preserve"> und Hausnummer</w:t>
                            </w:r>
                          </w:p>
                          <w:p w:rsidR="00C14644" w:rsidRPr="00C14644" w:rsidRDefault="00C14644" w:rsidP="00BA4BDF">
                            <w:pPr>
                              <w:pStyle w:val="KeinLeerraum"/>
                              <w:rPr>
                                <w:rFonts w:ascii="Tahoma" w:hAnsi="Tahoma" w:cs="Tahoma"/>
                              </w:rPr>
                            </w:pPr>
                            <w:r w:rsidRPr="00C14644">
                              <w:rPr>
                                <w:rFonts w:ascii="Tahoma" w:hAnsi="Tahoma" w:cs="Tahoma"/>
                              </w:rPr>
                              <w:t>PLZ und Ort</w:t>
                            </w:r>
                          </w:p>
                          <w:p w:rsidR="00C14644" w:rsidRPr="00C14644" w:rsidRDefault="00C14644" w:rsidP="00BA4BD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2.05pt;margin-top:-6.45pt;width:155.25pt;height:6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" stroked="f">
                <v:textbox>
                  <w:txbxContent>
                    <w:p w:rsidR="00FE4971" w:rsidRPr="00C14644" w:rsidRDefault="00C14644" w:rsidP="00BA4BDF">
                      <w:pPr>
                        <w:pStyle w:val="KeinLeerraum"/>
                        <w:rPr>
                          <w:rFonts w:ascii="Tahoma" w:hAnsi="Tahoma" w:cs="Tahoma"/>
                        </w:rPr>
                      </w:pPr>
                      <w:r w:rsidRPr="00C14644">
                        <w:rPr>
                          <w:rFonts w:ascii="Tahoma" w:hAnsi="Tahoma" w:cs="Tahoma"/>
                        </w:rPr>
                        <w:t>Anspruchsinhaber</w:t>
                      </w:r>
                    </w:p>
                    <w:p w:rsidR="00C14644" w:rsidRPr="00C14644" w:rsidRDefault="00C14644" w:rsidP="00BA4BDF">
                      <w:pPr>
                        <w:pStyle w:val="KeinLeerraum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C14644">
                        <w:rPr>
                          <w:rFonts w:ascii="Tahoma" w:hAnsi="Tahoma" w:cs="Tahoma"/>
                        </w:rPr>
                        <w:t>Vorname,Name</w:t>
                      </w:r>
                      <w:proofErr w:type="spellEnd"/>
                    </w:p>
                    <w:p w:rsidR="00C14644" w:rsidRPr="00C14644" w:rsidRDefault="00C14644" w:rsidP="00BA4BDF">
                      <w:pPr>
                        <w:pStyle w:val="KeinLeerraum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C14644">
                        <w:rPr>
                          <w:rFonts w:ascii="Tahoma" w:hAnsi="Tahoma" w:cs="Tahoma"/>
                        </w:rPr>
                        <w:t>Strasse</w:t>
                      </w:r>
                      <w:proofErr w:type="spellEnd"/>
                      <w:r w:rsidRPr="00C14644">
                        <w:rPr>
                          <w:rFonts w:ascii="Tahoma" w:hAnsi="Tahoma" w:cs="Tahoma"/>
                        </w:rPr>
                        <w:t xml:space="preserve"> und Hausnummer</w:t>
                      </w:r>
                    </w:p>
                    <w:p w:rsidR="00C14644" w:rsidRPr="00C14644" w:rsidRDefault="00C14644" w:rsidP="00BA4BDF">
                      <w:pPr>
                        <w:pStyle w:val="KeinLeerraum"/>
                        <w:rPr>
                          <w:rFonts w:ascii="Tahoma" w:hAnsi="Tahoma" w:cs="Tahoma"/>
                        </w:rPr>
                      </w:pPr>
                      <w:r w:rsidRPr="00C14644">
                        <w:rPr>
                          <w:rFonts w:ascii="Tahoma" w:hAnsi="Tahoma" w:cs="Tahoma"/>
                        </w:rPr>
                        <w:t>PLZ und Ort</w:t>
                      </w:r>
                    </w:p>
                    <w:p w:rsidR="00C14644" w:rsidRPr="00C14644" w:rsidRDefault="00C14644" w:rsidP="00BA4BD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611FCD" w:rsidRPr="00B2607E">
        <w:rPr>
          <w:rFonts w:ascii="Tahoma" w:hAnsi="Tahoma" w:cs="Tahoma"/>
          <w:sz w:val="16"/>
          <w:szCs w:val="16"/>
        </w:rPr>
        <w:t>Bremer Energiehaus</w:t>
      </w:r>
      <w:r w:rsidR="003F7054">
        <w:rPr>
          <w:rFonts w:ascii="Tahoma" w:hAnsi="Tahoma" w:cs="Tahoma"/>
          <w:sz w:val="16"/>
          <w:szCs w:val="16"/>
        </w:rPr>
        <w:t xml:space="preserve"> Genossenschaft eG</w:t>
      </w:r>
      <w:bookmarkStart w:id="0" w:name="_GoBack"/>
      <w:bookmarkEnd w:id="0"/>
      <w:r w:rsidR="00611FCD" w:rsidRPr="00B2607E">
        <w:rPr>
          <w:rFonts w:ascii="Tahoma" w:hAnsi="Tahoma" w:cs="Tahoma"/>
          <w:sz w:val="16"/>
          <w:szCs w:val="16"/>
        </w:rPr>
        <w:t xml:space="preserve"> </w:t>
      </w:r>
      <w:r w:rsidR="00E57962" w:rsidRPr="00B2607E">
        <w:rPr>
          <w:rFonts w:ascii="Tahoma" w:hAnsi="Tahoma" w:cs="Tahoma"/>
          <w:sz w:val="16"/>
          <w:szCs w:val="16"/>
        </w:rPr>
        <w:t>∙ Schlachte 45 ∙ 28195 Bremen</w:t>
      </w:r>
    </w:p>
    <w:p w:rsidR="00D6364D" w:rsidRPr="00B2607E" w:rsidRDefault="00D6364D" w:rsidP="00AA3FEB">
      <w:pPr>
        <w:pStyle w:val="KeinLeerraum"/>
        <w:tabs>
          <w:tab w:val="left" w:pos="7371"/>
        </w:tabs>
        <w:rPr>
          <w:rFonts w:ascii="Tahoma" w:hAnsi="Tahoma" w:cs="Tahoma"/>
          <w:sz w:val="16"/>
          <w:szCs w:val="16"/>
        </w:rPr>
      </w:pPr>
      <w:r w:rsidRPr="00B2607E">
        <w:rPr>
          <w:rFonts w:ascii="Tahoma" w:hAnsi="Tahoma" w:cs="Tahoma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E07B2" wp14:editId="565A1D6A">
                <wp:simplePos x="0" y="0"/>
                <wp:positionH relativeFrom="column">
                  <wp:posOffset>-92075</wp:posOffset>
                </wp:positionH>
                <wp:positionV relativeFrom="paragraph">
                  <wp:posOffset>0</wp:posOffset>
                </wp:positionV>
                <wp:extent cx="4000500" cy="14039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A6" w:rsidRDefault="006445A6" w:rsidP="00D6364D">
                            <w:pPr>
                              <w:pStyle w:val="KeinLeerraum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150F8" w:rsidRDefault="00976C42" w:rsidP="001056CF">
                            <w:pPr>
                              <w:pStyle w:val="KeinLeerraum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Bremer Energiehaus Genossenschaft eG</w:t>
                            </w:r>
                          </w:p>
                          <w:p w:rsidR="00976C42" w:rsidRDefault="00976C42" w:rsidP="001056CF">
                            <w:pPr>
                              <w:pStyle w:val="KeinLeerraum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Schlachte 45</w:t>
                            </w:r>
                          </w:p>
                          <w:p w:rsidR="00976C42" w:rsidRDefault="00976C42" w:rsidP="001056CF">
                            <w:pPr>
                              <w:pStyle w:val="KeinLeerraum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28195 Bremen</w:t>
                            </w:r>
                          </w:p>
                          <w:p w:rsidR="00480B62" w:rsidRPr="007B49FC" w:rsidRDefault="00480B62" w:rsidP="001056CF">
                            <w:pPr>
                              <w:pStyle w:val="KeinLeerraum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.25pt;margin-top:0;width:31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" stroked="f">
                <v:textbox style="mso-fit-shape-to-text:t">
                  <w:txbxContent>
                    <w:p w:rsidR="006445A6" w:rsidRDefault="006445A6" w:rsidP="00D6364D">
                      <w:pPr>
                        <w:pStyle w:val="KeinLeerraum"/>
                        <w:rPr>
                          <w:rFonts w:ascii="Tahoma" w:hAnsi="Tahoma" w:cs="Tahoma"/>
                        </w:rPr>
                      </w:pPr>
                    </w:p>
                    <w:p w:rsidR="003150F8" w:rsidRDefault="00976C42" w:rsidP="001056CF">
                      <w:pPr>
                        <w:pStyle w:val="KeinLeerraum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Bremer Energiehaus Genossenschaft eG</w:t>
                      </w:r>
                    </w:p>
                    <w:p w:rsidR="00976C42" w:rsidRDefault="00976C42" w:rsidP="001056CF">
                      <w:pPr>
                        <w:pStyle w:val="KeinLeerraum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Schlachte 45</w:t>
                      </w:r>
                    </w:p>
                    <w:p w:rsidR="00976C42" w:rsidRDefault="00976C42" w:rsidP="001056CF">
                      <w:pPr>
                        <w:pStyle w:val="KeinLeerraum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28195 Bremen</w:t>
                      </w:r>
                    </w:p>
                    <w:p w:rsidR="00480B62" w:rsidRPr="007B49FC" w:rsidRDefault="00480B62" w:rsidP="001056CF">
                      <w:pPr>
                        <w:pStyle w:val="KeinLeerraum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64D" w:rsidRPr="00B2607E" w:rsidRDefault="00D6364D" w:rsidP="00AA3FEB">
      <w:pPr>
        <w:rPr>
          <w:rFonts w:ascii="Tahoma" w:hAnsi="Tahoma" w:cs="Tahoma"/>
        </w:rPr>
      </w:pPr>
    </w:p>
    <w:p w:rsidR="00D6364D" w:rsidRPr="00B2607E" w:rsidRDefault="00D6364D" w:rsidP="00AA3FEB">
      <w:pPr>
        <w:rPr>
          <w:rFonts w:ascii="Tahoma" w:hAnsi="Tahoma" w:cs="Tahoma"/>
        </w:rPr>
      </w:pPr>
    </w:p>
    <w:p w:rsidR="00FE4971" w:rsidRPr="00B2607E" w:rsidRDefault="00FE4971" w:rsidP="00AA3FEB">
      <w:pPr>
        <w:rPr>
          <w:rFonts w:ascii="Tahoma" w:hAnsi="Tahoma" w:cs="Tahoma"/>
        </w:rPr>
      </w:pPr>
    </w:p>
    <w:p w:rsidR="00D6364D" w:rsidRDefault="00D6364D" w:rsidP="00AA3FEB">
      <w:pPr>
        <w:pStyle w:val="KeinLeerraum"/>
        <w:rPr>
          <w:rFonts w:ascii="Tahoma" w:hAnsi="Tahoma" w:cs="Tahoma"/>
        </w:rPr>
      </w:pPr>
    </w:p>
    <w:p w:rsidR="006445A6" w:rsidRDefault="006445A6" w:rsidP="00AA3FEB">
      <w:pPr>
        <w:pStyle w:val="KeinLeerraum"/>
        <w:rPr>
          <w:rFonts w:ascii="Tahoma" w:hAnsi="Tahoma" w:cs="Tahoma"/>
        </w:rPr>
      </w:pPr>
    </w:p>
    <w:p w:rsidR="00D6364D" w:rsidRPr="00B2607E" w:rsidRDefault="00D6364D" w:rsidP="00AA3FEB">
      <w:pPr>
        <w:pStyle w:val="KeinLeerraum"/>
        <w:rPr>
          <w:rFonts w:ascii="Tahoma" w:hAnsi="Tahoma" w:cs="Tahoma"/>
        </w:rPr>
      </w:pPr>
    </w:p>
    <w:p w:rsidR="00AA3FEB" w:rsidRDefault="007D4470" w:rsidP="00AA3FEB">
      <w:pPr>
        <w:pStyle w:val="KeinLeerraum"/>
        <w:tabs>
          <w:tab w:val="righ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5019B">
        <w:rPr>
          <w:rFonts w:ascii="Tahoma" w:hAnsi="Tahoma" w:cs="Tahoma"/>
        </w:rPr>
        <w:t>26.06.2017</w:t>
      </w:r>
    </w:p>
    <w:p w:rsidR="00FD74BC" w:rsidRDefault="00FD74BC" w:rsidP="001056CF">
      <w:pPr>
        <w:pStyle w:val="KeinLeerraum"/>
        <w:tabs>
          <w:tab w:val="right" w:pos="9072"/>
        </w:tabs>
        <w:rPr>
          <w:rFonts w:ascii="Tahoma" w:hAnsi="Tahoma" w:cs="Tahoma"/>
          <w:b/>
        </w:rPr>
      </w:pPr>
    </w:p>
    <w:p w:rsidR="00FD74BC" w:rsidRDefault="00FD74BC" w:rsidP="001056CF">
      <w:pPr>
        <w:pStyle w:val="KeinLeerraum"/>
        <w:tabs>
          <w:tab w:val="right" w:pos="9072"/>
        </w:tabs>
        <w:rPr>
          <w:rFonts w:ascii="Tahoma" w:hAnsi="Tahoma" w:cs="Tahoma"/>
          <w:b/>
        </w:rPr>
      </w:pPr>
    </w:p>
    <w:p w:rsidR="00A357F4" w:rsidRDefault="00F7266D" w:rsidP="001056CF">
      <w:pPr>
        <w:pStyle w:val="KeinLeerraum"/>
        <w:tabs>
          <w:tab w:val="right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Löschung meiner personenbezogenen Daten</w:t>
      </w:r>
    </w:p>
    <w:p w:rsidR="00A357F4" w:rsidRPr="003A7593" w:rsidRDefault="00A357F4" w:rsidP="001056CF">
      <w:pPr>
        <w:pStyle w:val="KeinLeerraum"/>
        <w:tabs>
          <w:tab w:val="right" w:pos="9072"/>
        </w:tabs>
        <w:rPr>
          <w:rFonts w:ascii="Tahoma" w:hAnsi="Tahoma" w:cs="Tahoma"/>
          <w:b/>
        </w:rPr>
      </w:pPr>
    </w:p>
    <w:p w:rsidR="001056CF" w:rsidRDefault="001056CF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</w:p>
    <w:p w:rsidR="00D42D8A" w:rsidRDefault="00D42D8A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</w:p>
    <w:p w:rsidR="00D42D8A" w:rsidRPr="003A7593" w:rsidRDefault="00D42D8A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</w:p>
    <w:p w:rsidR="008C6458" w:rsidRDefault="00A5019B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F7266D">
        <w:rPr>
          <w:rFonts w:ascii="Tahoma" w:hAnsi="Tahoma" w:cs="Tahoma"/>
        </w:rPr>
        <w:t>ehr geehrte Damen und Herren,</w:t>
      </w:r>
    </w:p>
    <w:p w:rsidR="003B17DD" w:rsidRDefault="003B17DD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</w:p>
    <w:p w:rsidR="001056CF" w:rsidRDefault="00D42D8A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hiermit fordere ich Sie gemäß § 35 BDSG (ab 25.05.2018: Art DSGVO) auf, meine bei Ihnen gespeicherten Personenbezogenen Daten unverzüglich zu löschen.</w:t>
      </w:r>
    </w:p>
    <w:p w:rsidR="00D42D8A" w:rsidRDefault="00D42D8A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</w:p>
    <w:p w:rsidR="00D42D8A" w:rsidRDefault="00D42D8A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Bitte bestätigen Sie mir den umfänglichen Vollzug der Datenlöschung.</w:t>
      </w:r>
    </w:p>
    <w:p w:rsidR="001056CF" w:rsidRDefault="001056CF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</w:p>
    <w:p w:rsidR="00D42D8A" w:rsidRDefault="00D42D8A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</w:p>
    <w:p w:rsidR="00D42D8A" w:rsidRDefault="00D42D8A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</w:p>
    <w:p w:rsidR="00D42D8A" w:rsidRDefault="001056CF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  <w:r w:rsidRPr="003A7593">
        <w:rPr>
          <w:rFonts w:ascii="Tahoma" w:hAnsi="Tahoma" w:cs="Tahoma"/>
        </w:rPr>
        <w:t xml:space="preserve">Mit freundlichen Grüßen </w:t>
      </w:r>
      <w:r w:rsidRPr="003A7593">
        <w:rPr>
          <w:rFonts w:ascii="Tahoma" w:hAnsi="Tahoma" w:cs="Tahoma"/>
        </w:rPr>
        <w:br/>
        <w:t xml:space="preserve"> </w:t>
      </w:r>
    </w:p>
    <w:p w:rsidR="00D42D8A" w:rsidRDefault="00D42D8A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</w:p>
    <w:p w:rsidR="00D42D8A" w:rsidRDefault="00D42D8A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(Unterschrift)</w:t>
      </w:r>
    </w:p>
    <w:p w:rsidR="001056CF" w:rsidRPr="003A7593" w:rsidRDefault="00D42D8A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Vorname, Nachname</w:t>
      </w:r>
      <w:r w:rsidR="001056CF" w:rsidRPr="003A7593">
        <w:rPr>
          <w:rFonts w:ascii="Tahoma" w:hAnsi="Tahoma" w:cs="Tahoma"/>
        </w:rPr>
        <w:br/>
      </w:r>
    </w:p>
    <w:p w:rsidR="001056CF" w:rsidRDefault="001056CF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</w:p>
    <w:p w:rsidR="001056CF" w:rsidRPr="00064EF0" w:rsidRDefault="001056CF" w:rsidP="004068FE">
      <w:pPr>
        <w:pStyle w:val="KeinLeerraum"/>
        <w:tabs>
          <w:tab w:val="right" w:pos="9498"/>
        </w:tabs>
        <w:rPr>
          <w:rFonts w:ascii="Tahoma" w:hAnsi="Tahoma" w:cs="Tahoma"/>
        </w:rPr>
      </w:pPr>
      <w:r w:rsidRPr="00064EF0">
        <w:rPr>
          <w:rFonts w:ascii="Tahoma" w:hAnsi="Tahoma" w:cs="Tahoma"/>
        </w:rPr>
        <w:br/>
      </w:r>
    </w:p>
    <w:p w:rsidR="001056CF" w:rsidRPr="004D1AF9" w:rsidRDefault="001056CF">
      <w:pPr>
        <w:pStyle w:val="KeinLeerraum"/>
        <w:tabs>
          <w:tab w:val="right" w:pos="9072"/>
        </w:tabs>
        <w:jc w:val="both"/>
        <w:rPr>
          <w:rFonts w:ascii="Tahoma" w:hAnsi="Tahoma" w:cs="Tahoma"/>
        </w:rPr>
      </w:pPr>
    </w:p>
    <w:sectPr w:rsidR="001056CF" w:rsidRPr="004D1AF9" w:rsidSect="00BC7D1F">
      <w:headerReference w:type="default" r:id="rId8"/>
      <w:footerReference w:type="default" r:id="rId9"/>
      <w:type w:val="continuous"/>
      <w:pgSz w:w="11906" w:h="16838"/>
      <w:pgMar w:top="2835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6D" w:rsidRDefault="00F7266D" w:rsidP="00296C1B">
      <w:pPr>
        <w:spacing w:after="0" w:line="240" w:lineRule="auto"/>
      </w:pPr>
      <w:r>
        <w:separator/>
      </w:r>
    </w:p>
  </w:endnote>
  <w:endnote w:type="continuationSeparator" w:id="0">
    <w:p w:rsidR="00F7266D" w:rsidRDefault="00F7266D" w:rsidP="0029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70" w:rsidRDefault="008A7A70" w:rsidP="008A7A70">
    <w:pPr>
      <w:spacing w:after="0"/>
    </w:pPr>
  </w:p>
  <w:p w:rsidR="00296C1B" w:rsidRPr="00BA4BDF" w:rsidRDefault="00296C1B" w:rsidP="00296C1B">
    <w:pPr>
      <w:pStyle w:val="Fuzeile"/>
      <w:rPr>
        <w:rFonts w:ascii="Century Gothic" w:hAnsi="Century Gothic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6D" w:rsidRDefault="00F7266D" w:rsidP="00296C1B">
      <w:pPr>
        <w:spacing w:after="0" w:line="240" w:lineRule="auto"/>
      </w:pPr>
      <w:r>
        <w:separator/>
      </w:r>
    </w:p>
  </w:footnote>
  <w:footnote w:type="continuationSeparator" w:id="0">
    <w:p w:rsidR="00F7266D" w:rsidRDefault="00F7266D" w:rsidP="0029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F0" w:rsidRDefault="00230BF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0" allowOverlap="1" wp14:anchorId="29627592" wp14:editId="414533B6">
          <wp:simplePos x="0" y="0"/>
          <wp:positionH relativeFrom="page">
            <wp:posOffset>328157</wp:posOffset>
          </wp:positionH>
          <wp:positionV relativeFrom="page">
            <wp:posOffset>435381</wp:posOffset>
          </wp:positionV>
          <wp:extent cx="3086100" cy="65722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1C63"/>
    <w:multiLevelType w:val="multilevel"/>
    <w:tmpl w:val="8DF4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84A32"/>
    <w:multiLevelType w:val="hybridMultilevel"/>
    <w:tmpl w:val="3FD2CFDC"/>
    <w:lvl w:ilvl="0" w:tplc="A59015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6D"/>
    <w:rsid w:val="000310F6"/>
    <w:rsid w:val="000548C8"/>
    <w:rsid w:val="00061D25"/>
    <w:rsid w:val="00064EF0"/>
    <w:rsid w:val="000A7ECE"/>
    <w:rsid w:val="000B7E70"/>
    <w:rsid w:val="000C1FD1"/>
    <w:rsid w:val="000D0117"/>
    <w:rsid w:val="001056CF"/>
    <w:rsid w:val="001057EE"/>
    <w:rsid w:val="00121CB3"/>
    <w:rsid w:val="001264FF"/>
    <w:rsid w:val="001272E6"/>
    <w:rsid w:val="001B5398"/>
    <w:rsid w:val="001E31F5"/>
    <w:rsid w:val="001F3338"/>
    <w:rsid w:val="002245C7"/>
    <w:rsid w:val="00224A96"/>
    <w:rsid w:val="00230BF0"/>
    <w:rsid w:val="00296C1B"/>
    <w:rsid w:val="002E44A5"/>
    <w:rsid w:val="003150F8"/>
    <w:rsid w:val="003333A9"/>
    <w:rsid w:val="00353F9A"/>
    <w:rsid w:val="00353FD2"/>
    <w:rsid w:val="003541B6"/>
    <w:rsid w:val="0038174D"/>
    <w:rsid w:val="003A7593"/>
    <w:rsid w:val="003B17DD"/>
    <w:rsid w:val="003B59A6"/>
    <w:rsid w:val="003C61EF"/>
    <w:rsid w:val="003F7054"/>
    <w:rsid w:val="00404AC8"/>
    <w:rsid w:val="004068FE"/>
    <w:rsid w:val="00411938"/>
    <w:rsid w:val="00425B82"/>
    <w:rsid w:val="00480B62"/>
    <w:rsid w:val="004A4943"/>
    <w:rsid w:val="004B2185"/>
    <w:rsid w:val="004C73FC"/>
    <w:rsid w:val="004D1AF9"/>
    <w:rsid w:val="004D67C8"/>
    <w:rsid w:val="004E6A6F"/>
    <w:rsid w:val="005503CF"/>
    <w:rsid w:val="005527AD"/>
    <w:rsid w:val="00555A0D"/>
    <w:rsid w:val="005605E0"/>
    <w:rsid w:val="005A148B"/>
    <w:rsid w:val="005A61A9"/>
    <w:rsid w:val="005C4439"/>
    <w:rsid w:val="0060506B"/>
    <w:rsid w:val="006114E2"/>
    <w:rsid w:val="00611FCD"/>
    <w:rsid w:val="006445A6"/>
    <w:rsid w:val="0064767D"/>
    <w:rsid w:val="00684F11"/>
    <w:rsid w:val="006B1B6F"/>
    <w:rsid w:val="006E429A"/>
    <w:rsid w:val="006E45BB"/>
    <w:rsid w:val="00705E29"/>
    <w:rsid w:val="00733C04"/>
    <w:rsid w:val="00734431"/>
    <w:rsid w:val="007366B9"/>
    <w:rsid w:val="00793DC7"/>
    <w:rsid w:val="007B49FC"/>
    <w:rsid w:val="007B621D"/>
    <w:rsid w:val="007D4470"/>
    <w:rsid w:val="007F2C58"/>
    <w:rsid w:val="008330A5"/>
    <w:rsid w:val="008A7A70"/>
    <w:rsid w:val="008C0950"/>
    <w:rsid w:val="008C36FD"/>
    <w:rsid w:val="008C6458"/>
    <w:rsid w:val="008D1DA8"/>
    <w:rsid w:val="008D3FB5"/>
    <w:rsid w:val="008E075A"/>
    <w:rsid w:val="009128FC"/>
    <w:rsid w:val="009377A4"/>
    <w:rsid w:val="00976C42"/>
    <w:rsid w:val="009A2CFA"/>
    <w:rsid w:val="009C62DF"/>
    <w:rsid w:val="009D6746"/>
    <w:rsid w:val="009E041B"/>
    <w:rsid w:val="009F2424"/>
    <w:rsid w:val="00A10634"/>
    <w:rsid w:val="00A23244"/>
    <w:rsid w:val="00A241A1"/>
    <w:rsid w:val="00A357F4"/>
    <w:rsid w:val="00A4050F"/>
    <w:rsid w:val="00A40D07"/>
    <w:rsid w:val="00A5019B"/>
    <w:rsid w:val="00AA3FEB"/>
    <w:rsid w:val="00B03EE7"/>
    <w:rsid w:val="00B1558B"/>
    <w:rsid w:val="00B221D5"/>
    <w:rsid w:val="00B2607E"/>
    <w:rsid w:val="00B32B80"/>
    <w:rsid w:val="00B76221"/>
    <w:rsid w:val="00B76ACD"/>
    <w:rsid w:val="00BA4BDF"/>
    <w:rsid w:val="00BC3F42"/>
    <w:rsid w:val="00BC7D1F"/>
    <w:rsid w:val="00BF7106"/>
    <w:rsid w:val="00C127E5"/>
    <w:rsid w:val="00C14644"/>
    <w:rsid w:val="00C33946"/>
    <w:rsid w:val="00C5423C"/>
    <w:rsid w:val="00C669F2"/>
    <w:rsid w:val="00C70E04"/>
    <w:rsid w:val="00CA2D59"/>
    <w:rsid w:val="00CB0FA0"/>
    <w:rsid w:val="00D408C8"/>
    <w:rsid w:val="00D42D8A"/>
    <w:rsid w:val="00D42E41"/>
    <w:rsid w:val="00D6364D"/>
    <w:rsid w:val="00D733E6"/>
    <w:rsid w:val="00D94793"/>
    <w:rsid w:val="00DA1AA3"/>
    <w:rsid w:val="00DA747C"/>
    <w:rsid w:val="00E05262"/>
    <w:rsid w:val="00E24D66"/>
    <w:rsid w:val="00E25A79"/>
    <w:rsid w:val="00E27B7F"/>
    <w:rsid w:val="00E31603"/>
    <w:rsid w:val="00E56A93"/>
    <w:rsid w:val="00E57962"/>
    <w:rsid w:val="00E7344E"/>
    <w:rsid w:val="00E909BA"/>
    <w:rsid w:val="00EB67D6"/>
    <w:rsid w:val="00ED00AE"/>
    <w:rsid w:val="00ED7A19"/>
    <w:rsid w:val="00EF0B0A"/>
    <w:rsid w:val="00F0148B"/>
    <w:rsid w:val="00F12EF4"/>
    <w:rsid w:val="00F3458E"/>
    <w:rsid w:val="00F4102A"/>
    <w:rsid w:val="00F7266D"/>
    <w:rsid w:val="00FB69C4"/>
    <w:rsid w:val="00FC4063"/>
    <w:rsid w:val="00FD74BC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5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FC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97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497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C1B"/>
  </w:style>
  <w:style w:type="paragraph" w:styleId="Fuzeile">
    <w:name w:val="footer"/>
    <w:basedOn w:val="Standard"/>
    <w:link w:val="FuzeileZchn"/>
    <w:uiPriority w:val="99"/>
    <w:unhideWhenUsed/>
    <w:rsid w:val="0029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C1B"/>
  </w:style>
  <w:style w:type="paragraph" w:styleId="HTMLVorformatiert">
    <w:name w:val="HTML Preformatted"/>
    <w:basedOn w:val="Standard"/>
    <w:link w:val="HTMLVorformatiertZchn"/>
    <w:uiPriority w:val="99"/>
    <w:unhideWhenUsed/>
    <w:rsid w:val="00064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64EF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5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FC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97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497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C1B"/>
  </w:style>
  <w:style w:type="paragraph" w:styleId="Fuzeile">
    <w:name w:val="footer"/>
    <w:basedOn w:val="Standard"/>
    <w:link w:val="FuzeileZchn"/>
    <w:uiPriority w:val="99"/>
    <w:unhideWhenUsed/>
    <w:rsid w:val="0029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C1B"/>
  </w:style>
  <w:style w:type="paragraph" w:styleId="HTMLVorformatiert">
    <w:name w:val="HTML Preformatted"/>
    <w:basedOn w:val="Standard"/>
    <w:link w:val="HTMLVorformatiertZchn"/>
    <w:uiPriority w:val="99"/>
    <w:unhideWhenUsed/>
    <w:rsid w:val="00064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64EF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8\Schriftverkehr\Briefvorlage%20mit%20Logo%20e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mit Logo eG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Benergie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Frost</dc:creator>
  <cp:lastModifiedBy>Janina Frost</cp:lastModifiedBy>
  <cp:revision>2</cp:revision>
  <cp:lastPrinted>2018-05-25T10:13:00Z</cp:lastPrinted>
  <dcterms:created xsi:type="dcterms:W3CDTF">2018-05-25T07:40:00Z</dcterms:created>
  <dcterms:modified xsi:type="dcterms:W3CDTF">2018-05-25T10:17:00Z</dcterms:modified>
</cp:coreProperties>
</file>